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5025"/>
      </w:tblGrid>
      <w:tr w:rsidR="00434626" w:rsidTr="00977ED6">
        <w:trPr>
          <w:trHeight w:val="666"/>
        </w:trPr>
        <w:tc>
          <w:tcPr>
            <w:tcW w:w="5025" w:type="dxa"/>
            <w:shd w:val="clear" w:color="auto" w:fill="auto"/>
          </w:tcPr>
          <w:p w:rsidR="00434626" w:rsidRDefault="00434626" w:rsidP="00977ED6">
            <w:pPr>
              <w:pStyle w:val="TabellenInhalt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Deutsches Rotes Kreuz</w:t>
            </w:r>
          </w:p>
          <w:p w:rsidR="00434626" w:rsidRDefault="00434626" w:rsidP="00977ED6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Kreisverband Warburg e.V.</w:t>
            </w:r>
          </w:p>
          <w:p w:rsidR="00434626" w:rsidRDefault="00434626" w:rsidP="00977ED6">
            <w:pPr>
              <w:pStyle w:val="TabellenInha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Landfurt 67, 34414 Warburg</w:t>
            </w:r>
          </w:p>
          <w:p w:rsidR="00434626" w:rsidRDefault="00434626" w:rsidP="00977ED6">
            <w:r>
              <w:rPr>
                <w:rFonts w:cs="Arial"/>
                <w:sz w:val="22"/>
                <w:szCs w:val="22"/>
              </w:rPr>
              <w:t xml:space="preserve">Gläubiger-Identifikationsnummer: </w:t>
            </w:r>
            <w:r>
              <w:rPr>
                <w:rFonts w:cs="Arial"/>
                <w:b/>
              </w:rPr>
              <w:t>DE51ZZZ00000062004</w:t>
            </w:r>
          </w:p>
        </w:tc>
        <w:tc>
          <w:tcPr>
            <w:tcW w:w="5025" w:type="dxa"/>
            <w:shd w:val="clear" w:color="auto" w:fill="auto"/>
          </w:tcPr>
          <w:p w:rsidR="00434626" w:rsidRDefault="00434626" w:rsidP="00977ED6">
            <w:pPr>
              <w:pStyle w:val="TabellenInhalt"/>
              <w:snapToGrid w:val="0"/>
              <w:jc w:val="right"/>
            </w:pPr>
            <w:r>
              <w:rPr>
                <w:rFonts w:cs="Arial"/>
                <w:noProof/>
                <w:lang w:eastAsia="de-DE" w:bidi="ar-SA"/>
              </w:rPr>
              <w:drawing>
                <wp:inline distT="0" distB="0" distL="0" distR="0" wp14:anchorId="1BA92FCA" wp14:editId="449B2842">
                  <wp:extent cx="1609725" cy="552450"/>
                  <wp:effectExtent l="0" t="0" r="0" b="0"/>
                  <wp:docPr id="3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0B1" w:rsidRDefault="00BF10B1"/>
    <w:p w:rsidR="00434626" w:rsidRDefault="00434626" w:rsidP="00434626">
      <w:pPr>
        <w:jc w:val="center"/>
      </w:pPr>
      <w:r>
        <w:rPr>
          <w:b/>
          <w:bCs/>
          <w:sz w:val="28"/>
          <w:szCs w:val="28"/>
        </w:rPr>
        <w:t>Beitrittserklärung</w:t>
      </w:r>
    </w:p>
    <w:p w:rsidR="00434626" w:rsidRDefault="00434626">
      <w:pPr>
        <w:rPr>
          <w:sz w:val="20"/>
          <w:szCs w:val="20"/>
        </w:rPr>
      </w:pPr>
    </w:p>
    <w:p w:rsidR="00434626" w:rsidRDefault="00434626" w:rsidP="0043462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Ich trete dem DRK-Kreisverband Warburg e.V., Ortsverein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ab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als Mitglied bei und erkläre mich bereit zur Zahlung eines Monatsbeitrages von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3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, </w:t>
      </w:r>
    </w:p>
    <w:p w:rsidR="00434626" w:rsidRDefault="00434626" w:rsidP="0043462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dies entspricht einem Jahresbeitrag von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.</w:t>
      </w:r>
    </w:p>
    <w:p w:rsidR="00434626" w:rsidRDefault="00434626" w:rsidP="00434626">
      <w:pPr>
        <w:spacing w:line="360" w:lineRule="auto"/>
      </w:pPr>
      <w:r>
        <w:rPr>
          <w:sz w:val="20"/>
          <w:szCs w:val="20"/>
        </w:rPr>
        <w:t>Die Beitragszahlung möchte ich</w:t>
      </w:r>
    </w:p>
    <w:p w:rsidR="00434626" w:rsidRDefault="00434626" w:rsidP="00434626">
      <w:pPr>
        <w:spacing w:line="360" w:lineRule="auto"/>
      </w:pPr>
      <w:r>
        <w:rPr>
          <w:sz w:val="20"/>
          <w:szCs w:val="20"/>
        </w:rPr>
        <w:fldChar w:fldCharType="begin">
          <w:ffData>
            <w:name w:val="Markierfeld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0B4A">
        <w:rPr>
          <w:sz w:val="20"/>
          <w:szCs w:val="20"/>
        </w:rPr>
      </w:r>
      <w:r w:rsidR="00B60B4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vierteljährlich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Markierfeld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0B4A">
        <w:rPr>
          <w:sz w:val="20"/>
          <w:szCs w:val="20"/>
        </w:rPr>
      </w:r>
      <w:r w:rsidR="00B60B4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halbjährlich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fldChar w:fldCharType="begin">
          <w:ffData>
            <w:name w:val="Markierfeld 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0B4A">
        <w:rPr>
          <w:sz w:val="20"/>
          <w:szCs w:val="20"/>
        </w:rPr>
      </w:r>
      <w:r w:rsidR="00B60B4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jährlich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per</w:t>
      </w:r>
    </w:p>
    <w:p w:rsidR="00434626" w:rsidRDefault="00434626" w:rsidP="00434626">
      <w:pPr>
        <w:spacing w:line="360" w:lineRule="auto"/>
        <w:rPr>
          <w:sz w:val="12"/>
          <w:szCs w:val="12"/>
        </w:rPr>
      </w:pPr>
      <w:r>
        <w:rPr>
          <w:sz w:val="20"/>
          <w:szCs w:val="20"/>
        </w:rPr>
        <w:fldChar w:fldCharType="begin">
          <w:ffData>
            <w:name w:val="Markierfeld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0B4A">
        <w:rPr>
          <w:sz w:val="20"/>
          <w:szCs w:val="20"/>
        </w:rPr>
      </w:r>
      <w:r w:rsidR="00B60B4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SEPA-Lastschrift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Markierfeld 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0B4A">
        <w:rPr>
          <w:sz w:val="20"/>
          <w:szCs w:val="20"/>
        </w:rPr>
      </w:r>
      <w:r w:rsidR="00B60B4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Überweisung    leisten.</w:t>
      </w:r>
    </w:p>
    <w:p w:rsidR="00434626" w:rsidRDefault="00434626" w:rsidP="00434626">
      <w:pPr>
        <w:spacing w:line="360" w:lineRule="auto"/>
        <w:rPr>
          <w:sz w:val="12"/>
          <w:szCs w:val="12"/>
        </w:rPr>
      </w:pPr>
    </w:p>
    <w:p w:rsidR="00434626" w:rsidRDefault="00B60B4A" w:rsidP="00434626">
      <w:pPr>
        <w:spacing w:line="360" w:lineRule="auto"/>
        <w:rPr>
          <w:sz w:val="20"/>
          <w:szCs w:val="20"/>
        </w:rPr>
      </w:pP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52.45pt;margin-top:48.6pt;width:.75pt;height:3pt;z-index:251658240;mso-wrap-distance-left:0;mso-wrap-distance-right:0" o:preferrelative="t">
            <v:fill color2="black"/>
            <v:imagedata r:id="rId6" o:title=""/>
          </v:shape>
          <w:control r:id="rId7" w:name="Markierfeld 8" w:shapeid="_x0000_s1026"/>
        </w:pict>
      </w:r>
      <w:r w:rsidR="00434626">
        <w:rPr>
          <w:sz w:val="20"/>
          <w:szCs w:val="20"/>
        </w:rPr>
        <w:t xml:space="preserve">Anrede: </w:t>
      </w:r>
      <w:r w:rsidR="00434626">
        <w:rPr>
          <w:sz w:val="20"/>
          <w:szCs w:val="20"/>
        </w:rPr>
        <w:tab/>
      </w:r>
      <w:r w:rsidR="00434626">
        <w:rPr>
          <w:sz w:val="20"/>
          <w:szCs w:val="20"/>
        </w:rPr>
        <w:fldChar w:fldCharType="begin">
          <w:ffData>
            <w:name w:val="Markierfeld 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4626"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34626">
        <w:rPr>
          <w:sz w:val="20"/>
          <w:szCs w:val="20"/>
        </w:rPr>
        <w:fldChar w:fldCharType="end"/>
      </w:r>
      <w:r w:rsidR="00434626">
        <w:rPr>
          <w:sz w:val="20"/>
          <w:szCs w:val="20"/>
        </w:rPr>
        <w:t xml:space="preserve"> Frau  </w:t>
      </w:r>
      <w:r w:rsidR="00434626">
        <w:rPr>
          <w:sz w:val="20"/>
          <w:szCs w:val="20"/>
        </w:rPr>
        <w:tab/>
      </w:r>
      <w:r w:rsidR="00434626">
        <w:rPr>
          <w:sz w:val="20"/>
          <w:szCs w:val="20"/>
        </w:rPr>
        <w:fldChar w:fldCharType="begin">
          <w:ffData>
            <w:name w:val="Markierfeld 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4626"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34626">
        <w:rPr>
          <w:sz w:val="20"/>
          <w:szCs w:val="20"/>
        </w:rPr>
        <w:fldChar w:fldCharType="end"/>
      </w:r>
      <w:r w:rsidR="00434626">
        <w:rPr>
          <w:sz w:val="20"/>
          <w:szCs w:val="20"/>
        </w:rPr>
        <w:t xml:space="preserve"> Herr  </w:t>
      </w:r>
      <w:r w:rsidR="00434626">
        <w:rPr>
          <w:sz w:val="20"/>
          <w:szCs w:val="20"/>
        </w:rPr>
        <w:tab/>
      </w:r>
      <w:r w:rsidR="00434626">
        <w:rPr>
          <w:sz w:val="20"/>
          <w:szCs w:val="20"/>
        </w:rPr>
        <w:fldChar w:fldCharType="begin">
          <w:ffData>
            <w:name w:val="Markierfeld 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4626"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34626">
        <w:rPr>
          <w:sz w:val="20"/>
          <w:szCs w:val="20"/>
        </w:rPr>
        <w:fldChar w:fldCharType="end"/>
      </w:r>
      <w:r w:rsidR="00434626">
        <w:rPr>
          <w:sz w:val="20"/>
          <w:szCs w:val="20"/>
        </w:rPr>
        <w:t xml:space="preserve"> Familie</w:t>
      </w:r>
      <w:r w:rsidR="00434626">
        <w:rPr>
          <w:sz w:val="20"/>
          <w:szCs w:val="20"/>
        </w:rPr>
        <w:tab/>
      </w:r>
      <w:r w:rsidR="00434626">
        <w:rPr>
          <w:sz w:val="20"/>
          <w:szCs w:val="20"/>
        </w:rPr>
        <w:fldChar w:fldCharType="begin">
          <w:ffData>
            <w:name w:val="Markierfeld 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4626"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34626">
        <w:rPr>
          <w:sz w:val="20"/>
          <w:szCs w:val="20"/>
        </w:rPr>
        <w:fldChar w:fldCharType="end"/>
      </w:r>
      <w:r w:rsidR="00434626">
        <w:rPr>
          <w:sz w:val="20"/>
          <w:szCs w:val="20"/>
        </w:rPr>
        <w:t xml:space="preserve"> Firma</w:t>
      </w:r>
    </w:p>
    <w:p w:rsidR="00434626" w:rsidRDefault="00434626" w:rsidP="00434626">
      <w:pPr>
        <w:spacing w:line="360" w:lineRule="auto"/>
        <w:rPr>
          <w:sz w:val="20"/>
        </w:rPr>
      </w:pPr>
      <w:r w:rsidRPr="00434626">
        <w:rPr>
          <w:sz w:val="20"/>
        </w:rPr>
        <w:t>Name: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>
        <w:rPr>
          <w:sz w:val="20"/>
        </w:rPr>
        <w:fldChar w:fldCharType="end"/>
      </w:r>
      <w:bookmarkEnd w:id="5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Titel: </w:t>
      </w:r>
      <w:r>
        <w:rPr>
          <w:sz w:val="20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6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</w:p>
    <w:p w:rsidR="00434626" w:rsidRDefault="00434626" w:rsidP="00434626">
      <w:pPr>
        <w:spacing w:line="360" w:lineRule="auto"/>
        <w:rPr>
          <w:sz w:val="20"/>
        </w:rPr>
      </w:pPr>
      <w:r>
        <w:rPr>
          <w:sz w:val="20"/>
        </w:rPr>
        <w:t xml:space="preserve">Vorname: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7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>
        <w:rPr>
          <w:sz w:val="20"/>
        </w:rPr>
        <w:fldChar w:fldCharType="end"/>
      </w:r>
      <w:bookmarkEnd w:id="7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Geburtsdatum: </w:t>
      </w:r>
      <w:r>
        <w:rPr>
          <w:sz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</w:p>
    <w:p w:rsidR="00434626" w:rsidRDefault="00434626" w:rsidP="00434626">
      <w:pPr>
        <w:spacing w:line="360" w:lineRule="auto"/>
        <w:rPr>
          <w:sz w:val="20"/>
        </w:rPr>
      </w:pPr>
      <w:r>
        <w:rPr>
          <w:sz w:val="20"/>
        </w:rPr>
        <w:t xml:space="preserve">Ortsteil: </w:t>
      </w:r>
      <w:r>
        <w:rPr>
          <w:sz w:val="20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9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Straße, Hs.Nr.: </w:t>
      </w:r>
      <w:r>
        <w:rPr>
          <w:sz w:val="20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10" w:name="Text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 w:rsidR="00423A93">
        <w:rPr>
          <w:sz w:val="20"/>
        </w:rPr>
        <w:t> </w:t>
      </w:r>
      <w:r>
        <w:rPr>
          <w:sz w:val="20"/>
        </w:rPr>
        <w:fldChar w:fldCharType="end"/>
      </w:r>
      <w:bookmarkEnd w:id="10"/>
    </w:p>
    <w:p w:rsidR="00434626" w:rsidRPr="00434626" w:rsidRDefault="00434626" w:rsidP="00434626">
      <w:pPr>
        <w:spacing w:line="360" w:lineRule="auto"/>
        <w:rPr>
          <w:sz w:val="20"/>
          <w:lang w:val="en-US"/>
        </w:rPr>
      </w:pPr>
      <w:r w:rsidRPr="00434626">
        <w:rPr>
          <w:sz w:val="20"/>
          <w:lang w:val="en-US"/>
        </w:rPr>
        <w:t xml:space="preserve">PLZ: </w:t>
      </w:r>
      <w:r>
        <w:rPr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1" w:name="Text11"/>
      <w:r w:rsidRPr="00434626">
        <w:rPr>
          <w:sz w:val="20"/>
          <w:lang w:val="en-US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  <w:r w:rsidRPr="00434626">
        <w:rPr>
          <w:sz w:val="20"/>
          <w:lang w:val="en-US"/>
        </w:rPr>
        <w:t xml:space="preserve"> </w:t>
      </w:r>
      <w:r w:rsidRPr="00434626">
        <w:rPr>
          <w:sz w:val="20"/>
          <w:lang w:val="en-US"/>
        </w:rPr>
        <w:tab/>
        <w:t xml:space="preserve">Ort: </w:t>
      </w:r>
      <w:r>
        <w:rPr>
          <w:sz w:val="20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bookmarkStart w:id="12" w:name="Text12"/>
      <w:r w:rsidRPr="00434626">
        <w:rPr>
          <w:sz w:val="20"/>
          <w:lang w:val="en-US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</w:p>
    <w:p w:rsidR="00434626" w:rsidRPr="00434626" w:rsidRDefault="00434626" w:rsidP="00434626">
      <w:pPr>
        <w:spacing w:line="360" w:lineRule="auto"/>
        <w:rPr>
          <w:sz w:val="20"/>
          <w:lang w:val="en-US"/>
        </w:rPr>
      </w:pPr>
      <w:r w:rsidRPr="00434626">
        <w:rPr>
          <w:sz w:val="20"/>
          <w:lang w:val="en-US"/>
        </w:rPr>
        <w:t xml:space="preserve">Tel.: </w:t>
      </w:r>
      <w:r>
        <w:rPr>
          <w:sz w:val="20"/>
        </w:rPr>
        <w:fldChar w:fldCharType="begin">
          <w:ffData>
            <w:name w:val="Text13"/>
            <w:enabled/>
            <w:calcOnExit w:val="0"/>
            <w:textInput>
              <w:maxLength w:val="16"/>
            </w:textInput>
          </w:ffData>
        </w:fldChar>
      </w:r>
      <w:bookmarkStart w:id="13" w:name="Text13"/>
      <w:r w:rsidRPr="00434626">
        <w:rPr>
          <w:sz w:val="20"/>
          <w:lang w:val="en-US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 w:rsidRPr="00434626">
        <w:rPr>
          <w:sz w:val="20"/>
          <w:lang w:val="en-US"/>
        </w:rPr>
        <w:t xml:space="preserve"> </w:t>
      </w:r>
      <w:r w:rsidRPr="00434626">
        <w:rPr>
          <w:sz w:val="20"/>
          <w:lang w:val="en-US"/>
        </w:rPr>
        <w:tab/>
      </w:r>
      <w:r w:rsidRPr="00434626">
        <w:rPr>
          <w:sz w:val="20"/>
          <w:lang w:val="en-US"/>
        </w:rPr>
        <w:tab/>
      </w:r>
      <w:r w:rsidRPr="00434626">
        <w:rPr>
          <w:sz w:val="20"/>
          <w:lang w:val="en-US"/>
        </w:rPr>
        <w:tab/>
      </w:r>
      <w:r w:rsidRPr="00434626">
        <w:rPr>
          <w:sz w:val="20"/>
          <w:lang w:val="en-US"/>
        </w:rPr>
        <w:tab/>
      </w:r>
      <w:r w:rsidRPr="00434626">
        <w:rPr>
          <w:sz w:val="20"/>
          <w:lang w:val="en-US"/>
        </w:rPr>
        <w:tab/>
        <w:t xml:space="preserve">Fax: </w:t>
      </w:r>
      <w:r>
        <w:rPr>
          <w:sz w:val="20"/>
        </w:rPr>
        <w:fldChar w:fldCharType="begin">
          <w:ffData>
            <w:name w:val="Text14"/>
            <w:enabled/>
            <w:calcOnExit w:val="0"/>
            <w:textInput>
              <w:maxLength w:val="16"/>
            </w:textInput>
          </w:ffData>
        </w:fldChar>
      </w:r>
      <w:bookmarkStart w:id="14" w:name="Text14"/>
      <w:r w:rsidRPr="00434626">
        <w:rPr>
          <w:sz w:val="20"/>
          <w:lang w:val="en-US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</w:p>
    <w:p w:rsidR="00434626" w:rsidRPr="00434626" w:rsidRDefault="00434626" w:rsidP="00434626">
      <w:pPr>
        <w:spacing w:line="360" w:lineRule="auto"/>
        <w:rPr>
          <w:sz w:val="20"/>
          <w:lang w:val="en-US"/>
        </w:rPr>
      </w:pPr>
      <w:r w:rsidRPr="00434626">
        <w:rPr>
          <w:sz w:val="20"/>
          <w:lang w:val="en-US"/>
        </w:rPr>
        <w:t xml:space="preserve">eMail: </w:t>
      </w:r>
      <w:r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434626">
        <w:rPr>
          <w:sz w:val="20"/>
          <w:lang w:val="en-US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</w:p>
    <w:p w:rsidR="00434626" w:rsidRPr="00B60B4A" w:rsidRDefault="00B60B4A" w:rsidP="00434626">
      <w:pPr>
        <w:rPr>
          <w:sz w:val="18"/>
          <w:szCs w:val="20"/>
        </w:rPr>
      </w:pPr>
      <w:r>
        <w:rPr>
          <w:sz w:val="18"/>
          <w:szCs w:val="20"/>
        </w:rPr>
        <w:t>D</w:t>
      </w:r>
      <w:r w:rsidR="00434626" w:rsidRPr="00B60B4A">
        <w:rPr>
          <w:sz w:val="18"/>
          <w:szCs w:val="20"/>
        </w:rPr>
        <w:t>e</w:t>
      </w:r>
      <w:r>
        <w:rPr>
          <w:sz w:val="18"/>
          <w:szCs w:val="20"/>
        </w:rPr>
        <w:t>r</w:t>
      </w:r>
      <w:r w:rsidR="00434626" w:rsidRPr="00B60B4A">
        <w:rPr>
          <w:sz w:val="18"/>
          <w:szCs w:val="20"/>
        </w:rPr>
        <w:t xml:space="preserve"> Mitgliedsbeitrag ist nach §10b des EStG steuerbegünstigt.</w:t>
      </w:r>
    </w:p>
    <w:p w:rsidR="00434626" w:rsidRPr="00B60B4A" w:rsidRDefault="00434626" w:rsidP="00434626">
      <w:pPr>
        <w:rPr>
          <w:sz w:val="12"/>
          <w:szCs w:val="14"/>
        </w:rPr>
      </w:pPr>
      <w:r w:rsidRPr="00B60B4A">
        <w:rPr>
          <w:sz w:val="18"/>
          <w:szCs w:val="20"/>
        </w:rPr>
        <w:t>Die Mitgliedschaft kann jederzeit ohne Angabe von Gründen durch Mitteilung an den Kreisverband/ Ortsverein beendet bzw. widerrufen werden.</w:t>
      </w:r>
    </w:p>
    <w:p w:rsidR="00434626" w:rsidRPr="00B60B4A" w:rsidRDefault="00434626" w:rsidP="00434626">
      <w:pPr>
        <w:rPr>
          <w:sz w:val="12"/>
          <w:szCs w:val="14"/>
        </w:rPr>
      </w:pPr>
    </w:p>
    <w:p w:rsidR="00434626" w:rsidRPr="00B60B4A" w:rsidRDefault="00434626" w:rsidP="00434626">
      <w:pPr>
        <w:rPr>
          <w:sz w:val="18"/>
          <w:szCs w:val="20"/>
        </w:rPr>
      </w:pPr>
      <w:r w:rsidRPr="00B60B4A">
        <w:rPr>
          <w:sz w:val="18"/>
          <w:szCs w:val="20"/>
        </w:rPr>
        <w:fldChar w:fldCharType="begin">
          <w:ffData>
            <w:name w:val="Markierfeld 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B4A">
        <w:rPr>
          <w:sz w:val="22"/>
        </w:rPr>
        <w:instrText xml:space="preserve"> FORMCHECKBOX </w:instrText>
      </w:r>
      <w:r w:rsidR="00B60B4A" w:rsidRPr="00B60B4A">
        <w:rPr>
          <w:sz w:val="18"/>
          <w:szCs w:val="20"/>
        </w:rPr>
      </w:r>
      <w:r w:rsidR="00B60B4A" w:rsidRPr="00B60B4A">
        <w:rPr>
          <w:sz w:val="18"/>
          <w:szCs w:val="20"/>
        </w:rPr>
        <w:fldChar w:fldCharType="separate"/>
      </w:r>
      <w:r w:rsidRPr="00B60B4A">
        <w:rPr>
          <w:sz w:val="18"/>
          <w:szCs w:val="20"/>
        </w:rPr>
        <w:fldChar w:fldCharType="end"/>
      </w:r>
      <w:r w:rsidRPr="00B60B4A">
        <w:rPr>
          <w:sz w:val="18"/>
          <w:szCs w:val="20"/>
        </w:rPr>
        <w:t xml:space="preserve"> Ich wünsche eine jährliche Zuwendungsbestätigung.</w:t>
      </w:r>
    </w:p>
    <w:p w:rsidR="00434626" w:rsidRDefault="00434626" w:rsidP="00434626">
      <w:pPr>
        <w:rPr>
          <w:sz w:val="20"/>
          <w:szCs w:val="20"/>
        </w:rPr>
      </w:pPr>
    </w:p>
    <w:p w:rsidR="00B60B4A" w:rsidRDefault="00B60B4A" w:rsidP="00B60B4A">
      <w:pPr>
        <w:rPr>
          <w:b/>
          <w:bCs/>
          <w:sz w:val="20"/>
          <w:szCs w:val="20"/>
        </w:rPr>
      </w:pPr>
    </w:p>
    <w:p w:rsidR="00B60B4A" w:rsidRDefault="00B60B4A" w:rsidP="00B60B4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         ___________________________          _____________________________</w:t>
      </w:r>
    </w:p>
    <w:p w:rsidR="00B60B4A" w:rsidRDefault="00B60B4A" w:rsidP="00B60B4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Datum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Unterschrift Beauftragter des DRK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Unterschrift Mitglied</w:t>
      </w:r>
    </w:p>
    <w:p w:rsidR="00B60B4A" w:rsidRDefault="00B60B4A" w:rsidP="00B60B4A">
      <w:pPr>
        <w:rPr>
          <w:b/>
          <w:bCs/>
          <w:sz w:val="16"/>
          <w:szCs w:val="16"/>
        </w:rPr>
      </w:pPr>
    </w:p>
    <w:p w:rsidR="00B60B4A" w:rsidRPr="00A96C48" w:rsidRDefault="00B60B4A" w:rsidP="00B60B4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60B4A" w:rsidRDefault="00B60B4A" w:rsidP="00B60B4A">
      <w:pPr>
        <w:rPr>
          <w:sz w:val="12"/>
          <w:szCs w:val="12"/>
        </w:rPr>
      </w:pPr>
      <w:r>
        <w:rPr>
          <w:b/>
          <w:bCs/>
          <w:sz w:val="20"/>
          <w:szCs w:val="20"/>
        </w:rPr>
        <w:t>SEPA-Lastschriftmandat</w:t>
      </w:r>
    </w:p>
    <w:p w:rsidR="00B60B4A" w:rsidRDefault="00B60B4A" w:rsidP="00B60B4A">
      <w:pPr>
        <w:rPr>
          <w:sz w:val="12"/>
          <w:szCs w:val="12"/>
        </w:rPr>
      </w:pPr>
    </w:p>
    <w:p w:rsidR="00B60B4A" w:rsidRDefault="00B60B4A" w:rsidP="00B60B4A">
      <w:pPr>
        <w:rPr>
          <w:sz w:val="20"/>
          <w:szCs w:val="20"/>
        </w:rPr>
      </w:pPr>
      <w:r>
        <w:rPr>
          <w:sz w:val="20"/>
          <w:szCs w:val="20"/>
        </w:rPr>
        <w:t>Ich ermächtige / Wir ermächtigen das Deutsche Rote Kreuz, Kreisverband Warburg e.V. Zahlungen von meinem / unserem Konto mittels Lastschrift einzuziehen. Zugleich weise ich / weisen wir mein / unser Kreditinstitut an, die vom Deutschen Roten Kreuz, Kreisverband Warburg e.V. auf mein /unser Konto gezogenen Lastschriften einzulösen. Vor dem ersten Einzug einer SEPA-Basislastschrift wird mich der o.g. Kreisverband über den Einzug unterrichten.</w:t>
      </w:r>
    </w:p>
    <w:p w:rsidR="00B60B4A" w:rsidRDefault="00B60B4A" w:rsidP="00B60B4A">
      <w:pPr>
        <w:rPr>
          <w:sz w:val="20"/>
          <w:szCs w:val="20"/>
        </w:rPr>
      </w:pPr>
    </w:p>
    <w:p w:rsidR="00B60B4A" w:rsidRDefault="00B60B4A" w:rsidP="00B60B4A">
      <w:r>
        <w:rPr>
          <w:sz w:val="20"/>
          <w:szCs w:val="20"/>
        </w:rPr>
        <w:t>Hinweis: Ich kann / Wir können innerhalb von acht Wochen, beginnend mit dem Belastungsdatum, die Erstattung des belasteten Betrages verlangen. Es gelten dabei die mit meinem / unserem Kreditinstitut vereinbarten Bedingungen.</w:t>
      </w:r>
    </w:p>
    <w:p w:rsidR="00B60B4A" w:rsidRDefault="00B60B4A" w:rsidP="00B60B4A"/>
    <w:tbl>
      <w:tblPr>
        <w:tblW w:w="0" w:type="auto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285"/>
        <w:gridCol w:w="285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</w:tblGrid>
      <w:tr w:rsidR="00B60B4A" w:rsidTr="000035B1">
        <w:trPr>
          <w:trHeight w:val="36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0B4A" w:rsidRDefault="00B60B4A" w:rsidP="000035B1">
            <w:r>
              <w:rPr>
                <w:sz w:val="18"/>
                <w:szCs w:val="18"/>
              </w:rPr>
              <w:t xml:space="preserve">IBAN des Zahlungspflichtigen 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jc w:val="center"/>
            </w:pPr>
            <w:r>
              <w:t>D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jc w:val="center"/>
            </w:pPr>
            <w:r>
              <w:t>E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0B4A" w:rsidRDefault="00B60B4A" w:rsidP="000035B1">
            <w:pPr>
              <w:snapToGrid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60B4A" w:rsidRDefault="00B60B4A" w:rsidP="00B60B4A">
      <w:pPr>
        <w:spacing w:line="360" w:lineRule="auto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7"/>
      </w:tblGrid>
      <w:tr w:rsidR="00B60B4A" w:rsidTr="000035B1">
        <w:trPr>
          <w:trHeight w:val="34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4A" w:rsidRDefault="00B60B4A" w:rsidP="000035B1"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B4A" w:rsidTr="000035B1">
        <w:trPr>
          <w:trHeight w:val="56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4A" w:rsidRDefault="00B60B4A" w:rsidP="000035B1">
            <w:r>
              <w:rPr>
                <w:sz w:val="16"/>
                <w:szCs w:val="16"/>
              </w:rPr>
              <w:t>Unterschrift/-en des/-r Zahlungspflichtigen (Kontoinhaber)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4A" w:rsidRDefault="00B60B4A" w:rsidP="000035B1">
            <w:pPr>
              <w:snapToGrid w:val="0"/>
            </w:pPr>
          </w:p>
        </w:tc>
      </w:tr>
    </w:tbl>
    <w:p w:rsidR="00B60B4A" w:rsidRDefault="00B60B4A" w:rsidP="00B60B4A">
      <w:pPr>
        <w:rPr>
          <w:b/>
          <w:bCs/>
          <w:sz w:val="20"/>
          <w:szCs w:val="20"/>
        </w:rPr>
      </w:pPr>
    </w:p>
    <w:p w:rsidR="00B60B4A" w:rsidRPr="00A96C48" w:rsidRDefault="00B60B4A" w:rsidP="00B60B4A">
      <w:pPr>
        <w:rPr>
          <w:sz w:val="16"/>
          <w:szCs w:val="20"/>
        </w:rPr>
      </w:pPr>
      <w:r w:rsidRPr="00A96C48">
        <w:rPr>
          <w:b/>
          <w:bCs/>
          <w:sz w:val="16"/>
          <w:szCs w:val="20"/>
        </w:rPr>
        <w:t>Datenschutzhinweis:</w:t>
      </w:r>
    </w:p>
    <w:p w:rsidR="00434626" w:rsidRPr="00434626" w:rsidRDefault="00B60B4A" w:rsidP="00B60B4A">
      <w:pPr>
        <w:rPr>
          <w:sz w:val="20"/>
        </w:rPr>
      </w:pPr>
      <w:r w:rsidRPr="00A96C48">
        <w:rPr>
          <w:sz w:val="16"/>
          <w:szCs w:val="20"/>
        </w:rPr>
        <w:t>Vorstehende Daten werden nur im Rahmen der Erforderlichkeit von Abrechnung und Betreuung Ihrer Mitgliedschaft von uns selbst oder durch einen Vertragspartner erfasst bzw. verarbeitet. Eine Weitergabe an D</w:t>
      </w:r>
      <w:r>
        <w:rPr>
          <w:sz w:val="16"/>
          <w:szCs w:val="20"/>
        </w:rPr>
        <w:t>rit</w:t>
      </w:r>
      <w:r w:rsidRPr="00A96C48">
        <w:rPr>
          <w:sz w:val="16"/>
          <w:szCs w:val="20"/>
        </w:rPr>
        <w:t>te außerhalb des Deutschen Roten Kreuzes zu Werbezwecken o.ä. erfolgt nicht.</w:t>
      </w:r>
    </w:p>
    <w:sectPr w:rsidR="00434626" w:rsidRPr="00434626" w:rsidSect="0043462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7ar5139zfIgn+3LBRR8x4NiMPQ=" w:salt="Amq58SbVE0EvuH3uHVsb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26"/>
    <w:rsid w:val="00423A93"/>
    <w:rsid w:val="00434626"/>
    <w:rsid w:val="00471036"/>
    <w:rsid w:val="00B60B4A"/>
    <w:rsid w:val="00BF10B1"/>
    <w:rsid w:val="00C166F2"/>
    <w:rsid w:val="00F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62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434626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62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62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62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434626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62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62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5F77E49D</Template>
  <TotalTime>0</TotalTime>
  <Pages>1</Pages>
  <Words>430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Rempe, Joachim</dc:creator>
  <cp:lastModifiedBy>Rempe, Joachim</cp:lastModifiedBy>
  <cp:revision>2</cp:revision>
  <dcterms:created xsi:type="dcterms:W3CDTF">2016-04-26T17:35:00Z</dcterms:created>
  <dcterms:modified xsi:type="dcterms:W3CDTF">2016-04-26T17:35:00Z</dcterms:modified>
</cp:coreProperties>
</file>